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2" w:rsidRDefault="00AE4492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AE4492" w:rsidRDefault="00AE4492">
      <w:pPr>
        <w:spacing w:line="360" w:lineRule="auto"/>
        <w:jc w:val="center"/>
      </w:pPr>
      <w:r>
        <w:rPr>
          <w:rFonts w:hint="eastAsia"/>
          <w:spacing w:val="20"/>
        </w:rPr>
        <w:t>排水設備工事指定店変更届</w:t>
      </w:r>
    </w:p>
    <w:p w:rsidR="00AE4492" w:rsidRDefault="00AE4492">
      <w:pPr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:rsidR="00AE4492" w:rsidRDefault="00AE4492">
      <w:pPr>
        <w:spacing w:line="360" w:lineRule="auto"/>
      </w:pPr>
      <w:r>
        <w:rPr>
          <w:rFonts w:hint="eastAsia"/>
        </w:rPr>
        <w:t xml:space="preserve">　陸前高田市長　殿</w:t>
      </w:r>
    </w:p>
    <w:p w:rsidR="00AE4492" w:rsidRDefault="00AE4492">
      <w:pPr>
        <w:spacing w:line="360" w:lineRule="auto"/>
        <w:jc w:val="right"/>
      </w:pPr>
      <w:r>
        <w:rPr>
          <w:rFonts w:hint="eastAsia"/>
        </w:rPr>
        <w:t>届出者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</w:t>
      </w:r>
    </w:p>
    <w:p w:rsidR="00AE4492" w:rsidRDefault="00AE4492">
      <w:pPr>
        <w:spacing w:line="360" w:lineRule="auto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　</w:t>
      </w:r>
    </w:p>
    <w:p w:rsidR="00AE4492" w:rsidRDefault="002B32FA">
      <w:pPr>
        <w:spacing w:line="360" w:lineRule="auto"/>
        <w:jc w:val="right"/>
      </w:pPr>
      <w:r>
        <w:rPr>
          <w:rFonts w:hint="eastAsia"/>
        </w:rPr>
        <w:t xml:space="preserve">代表者の氏名　　　　　　　　　　</w:t>
      </w:r>
      <w:r w:rsidR="00044FB5">
        <w:rPr>
          <w:rFonts w:hint="eastAsia"/>
        </w:rPr>
        <w:t xml:space="preserve">　</w:t>
      </w:r>
      <w:bookmarkStart w:id="0" w:name="_GoBack"/>
      <w:bookmarkEnd w:id="0"/>
    </w:p>
    <w:p w:rsidR="00AE4492" w:rsidRDefault="00AE4492">
      <w:pPr>
        <w:spacing w:line="360" w:lineRule="auto"/>
        <w:jc w:val="right"/>
      </w:pPr>
      <w:r>
        <w:rPr>
          <w:rFonts w:hint="eastAsia"/>
          <w:spacing w:val="68"/>
        </w:rPr>
        <w:t>電話番</w:t>
      </w:r>
      <w:r>
        <w:rPr>
          <w:rFonts w:hint="eastAsia"/>
        </w:rPr>
        <w:t xml:space="preserve">号　　　　　　　　　　　</w:t>
      </w:r>
    </w:p>
    <w:p w:rsidR="00AE4492" w:rsidRDefault="00AE4492">
      <w:pPr>
        <w:spacing w:line="360" w:lineRule="auto"/>
      </w:pPr>
      <w:r>
        <w:rPr>
          <w:rFonts w:hint="eastAsia"/>
        </w:rPr>
        <w:t xml:space="preserve">　下記のとおり変更したので、陸前高田市排水設備工事指定店に関する規則第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項の規定により、届け出ます。</w:t>
      </w:r>
    </w:p>
    <w:p w:rsidR="00AE4492" w:rsidRDefault="00AE4492">
      <w:pPr>
        <w:pStyle w:val="a8"/>
        <w:spacing w:line="360" w:lineRule="auto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3513"/>
        <w:gridCol w:w="3513"/>
      </w:tblGrid>
      <w:tr w:rsidR="00AE4492">
        <w:trPr>
          <w:trHeight w:val="657"/>
        </w:trPr>
        <w:tc>
          <w:tcPr>
            <w:tcW w:w="1674" w:type="dxa"/>
            <w:vAlign w:val="center"/>
          </w:tcPr>
          <w:p w:rsidR="00AE4492" w:rsidRDefault="00AE4492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513" w:type="dxa"/>
            <w:vAlign w:val="center"/>
          </w:tcPr>
          <w:p w:rsidR="00AE4492" w:rsidRDefault="00AE4492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513" w:type="dxa"/>
            <w:vAlign w:val="center"/>
          </w:tcPr>
          <w:p w:rsidR="00AE4492" w:rsidRDefault="00AE4492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AE4492">
        <w:trPr>
          <w:trHeight w:val="3350"/>
        </w:trPr>
        <w:tc>
          <w:tcPr>
            <w:tcW w:w="1674" w:type="dxa"/>
            <w:vAlign w:val="center"/>
          </w:tcPr>
          <w:p w:rsidR="00AE4492" w:rsidRDefault="00AE4492"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  <w:vAlign w:val="center"/>
          </w:tcPr>
          <w:p w:rsidR="00AE4492" w:rsidRDefault="00AE449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  <w:vAlign w:val="center"/>
          </w:tcPr>
          <w:p w:rsidR="00AE4492" w:rsidRDefault="00AE449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E4492" w:rsidRDefault="00AE4492"/>
    <w:p w:rsidR="00AE4492" w:rsidRDefault="00AE4492">
      <w:pPr>
        <w:jc w:val="right"/>
      </w:pPr>
      <w:r>
        <w:t>(A4)</w:t>
      </w:r>
    </w:p>
    <w:sectPr w:rsidR="00AE449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92" w:rsidRDefault="00AE4492" w:rsidP="00B9710A">
      <w:r>
        <w:separator/>
      </w:r>
    </w:p>
  </w:endnote>
  <w:endnote w:type="continuationSeparator" w:id="0">
    <w:p w:rsidR="00AE4492" w:rsidRDefault="00AE4492" w:rsidP="00B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92" w:rsidRDefault="00AE4492" w:rsidP="00B9710A">
      <w:r>
        <w:separator/>
      </w:r>
    </w:p>
  </w:footnote>
  <w:footnote w:type="continuationSeparator" w:id="0">
    <w:p w:rsidR="00AE4492" w:rsidRDefault="00AE4492" w:rsidP="00B97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E4492"/>
    <w:rsid w:val="00044FB5"/>
    <w:rsid w:val="002B32FA"/>
    <w:rsid w:val="005511F0"/>
    <w:rsid w:val="00AE4492"/>
    <w:rsid w:val="00B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3</TotalTime>
  <Pages>1</Pages>
  <Words>124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佐々木 武晴</cp:lastModifiedBy>
  <cp:revision>4</cp:revision>
  <cp:lastPrinted>2021-01-22T00:29:00Z</cp:lastPrinted>
  <dcterms:created xsi:type="dcterms:W3CDTF">2011-05-09T01:41:00Z</dcterms:created>
  <dcterms:modified xsi:type="dcterms:W3CDTF">2021-03-25T02:54:00Z</dcterms:modified>
</cp:coreProperties>
</file>